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10" w:rsidRDefault="00751910" w:rsidP="00751910">
      <w:pPr>
        <w:spacing w:after="0" w:line="240" w:lineRule="auto"/>
      </w:pPr>
      <w:bookmarkStart w:id="0" w:name="_GoBack"/>
      <w:bookmarkEnd w:id="0"/>
      <w:r>
        <w:t xml:space="preserve">Directions to </w:t>
      </w:r>
      <w:r w:rsidR="000E124B">
        <w:t>Seminar Room F</w:t>
      </w:r>
    </w:p>
    <w:p w:rsidR="00751910" w:rsidRDefault="00751910" w:rsidP="00751910">
      <w:pPr>
        <w:spacing w:after="0" w:line="240" w:lineRule="auto"/>
      </w:pPr>
      <w:r>
        <w:t>School of Humanities and Social Sciences</w:t>
      </w:r>
    </w:p>
    <w:p w:rsidR="00751910" w:rsidRDefault="00751910" w:rsidP="00751910">
      <w:pPr>
        <w:spacing w:after="0" w:line="240" w:lineRule="auto"/>
      </w:pPr>
      <w:r>
        <w:t>17 Mill Lane</w:t>
      </w:r>
    </w:p>
    <w:p w:rsidR="00751910" w:rsidRDefault="00751910" w:rsidP="00751910">
      <w:pPr>
        <w:spacing w:after="0" w:line="240" w:lineRule="auto"/>
      </w:pPr>
      <w:r>
        <w:t>Cambridge CB2 1RX</w:t>
      </w:r>
    </w:p>
    <w:p w:rsidR="00F23C09" w:rsidRDefault="00F23C09" w:rsidP="00751910">
      <w:pPr>
        <w:spacing w:after="0" w:line="240" w:lineRule="auto"/>
      </w:pPr>
    </w:p>
    <w:p w:rsidR="00F23C09" w:rsidRDefault="00F23C09" w:rsidP="00751910">
      <w:pPr>
        <w:spacing w:after="0" w:line="240" w:lineRule="auto"/>
      </w:pPr>
      <w:r>
        <w:t>17 Mill Lane is behind the Pitt Building on Trumpington Street.</w:t>
      </w:r>
    </w:p>
    <w:p w:rsidR="00751910" w:rsidRDefault="00751910" w:rsidP="00751910">
      <w:pPr>
        <w:spacing w:after="0" w:line="240" w:lineRule="auto"/>
      </w:pPr>
    </w:p>
    <w:p w:rsidR="00751910" w:rsidRDefault="00751910" w:rsidP="00751910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B2617" wp14:editId="04210E0F">
                <wp:simplePos x="0" y="0"/>
                <wp:positionH relativeFrom="column">
                  <wp:posOffset>2524125</wp:posOffset>
                </wp:positionH>
                <wp:positionV relativeFrom="paragraph">
                  <wp:posOffset>2957195</wp:posOffset>
                </wp:positionV>
                <wp:extent cx="285750" cy="2762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198.75pt;margin-top:232.85pt;width:22.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" filled="f" strokecolor="red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805D8" wp14:editId="20350DBC">
                <wp:simplePos x="0" y="0"/>
                <wp:positionH relativeFrom="column">
                  <wp:posOffset>2143125</wp:posOffset>
                </wp:positionH>
                <wp:positionV relativeFrom="paragraph">
                  <wp:posOffset>2071370</wp:posOffset>
                </wp:positionV>
                <wp:extent cx="285750" cy="2762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68.75pt;margin-top:163.1pt;width:22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D5A88AF" wp14:editId="4D88D117">
            <wp:extent cx="5731510" cy="4223927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2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910" w:rsidRDefault="00751910" w:rsidP="00751910">
      <w:pPr>
        <w:spacing w:after="0" w:line="240" w:lineRule="auto"/>
      </w:pPr>
    </w:p>
    <w:p w:rsidR="00751910" w:rsidRDefault="00751910" w:rsidP="00751910">
      <w:pPr>
        <w:spacing w:after="0" w:line="240" w:lineRule="auto"/>
      </w:pPr>
      <w:r>
        <w:t xml:space="preserve">Enter the car park at 17 Mill Lane via the </w:t>
      </w:r>
      <w:r w:rsidR="00EB593E">
        <w:t xml:space="preserve">archway on either Silver Street or Mill Lane (circled in red). </w:t>
      </w:r>
      <w:r w:rsidR="00377DCF">
        <w:t>Go through the blue door (marked on the map with a red arrow), and take the stairs</w:t>
      </w:r>
      <w:r w:rsidR="000E124B">
        <w:t xml:space="preserve"> marked “Staircase B” </w:t>
      </w:r>
      <w:r w:rsidR="00377DCF">
        <w:t xml:space="preserve"> to the second floor.  Turn </w:t>
      </w:r>
      <w:r w:rsidR="008F2914">
        <w:t>right and go down the corridor throug</w:t>
      </w:r>
      <w:r w:rsidR="000E124B">
        <w:t>h two blue doors. Seminar Room F</w:t>
      </w:r>
      <w:r w:rsidR="008F2914">
        <w:t xml:space="preserve"> is then the second door on your left.</w:t>
      </w:r>
    </w:p>
    <w:sectPr w:rsidR="00751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10"/>
    <w:rsid w:val="000E124B"/>
    <w:rsid w:val="002664A2"/>
    <w:rsid w:val="00377DCF"/>
    <w:rsid w:val="003D035C"/>
    <w:rsid w:val="00400AF1"/>
    <w:rsid w:val="004C5282"/>
    <w:rsid w:val="00751910"/>
    <w:rsid w:val="00881E09"/>
    <w:rsid w:val="008F2914"/>
    <w:rsid w:val="00E83321"/>
    <w:rsid w:val="00EB593E"/>
    <w:rsid w:val="00F2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C4302278</Template>
  <TotalTime>0</TotalTime>
  <Pages>1</Pages>
  <Words>77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Noble</dc:creator>
  <cp:lastModifiedBy>Debbie West-Lewis</cp:lastModifiedBy>
  <cp:revision>2</cp:revision>
  <dcterms:created xsi:type="dcterms:W3CDTF">2015-12-04T12:37:00Z</dcterms:created>
  <dcterms:modified xsi:type="dcterms:W3CDTF">2015-12-04T12:37:00Z</dcterms:modified>
</cp:coreProperties>
</file>